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E6" w:rsidRDefault="00D94D23">
      <w:pPr>
        <w:pStyle w:val="Normale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Allegato 5</w:t>
      </w:r>
    </w:p>
    <w:p w:rsidR="00F23CE6" w:rsidRDefault="00D94D23">
      <w:pPr>
        <w:pStyle w:val="Normale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Modulo di </w:t>
      </w:r>
      <w:r>
        <w:rPr>
          <w:rFonts w:ascii="Arial" w:hAnsi="Arial" w:cs="Arial"/>
          <w:b/>
          <w:bCs/>
          <w:sz w:val="24"/>
          <w:szCs w:val="24"/>
        </w:rPr>
        <w:t>attestazione della qualità di elettore</w:t>
      </w:r>
    </w:p>
    <w:p w:rsidR="00F23CE6" w:rsidRDefault="00D94D23">
      <w:pPr>
        <w:pStyle w:val="Normale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(Art. 25 O.M.)</w:t>
      </w:r>
    </w:p>
    <w:p w:rsidR="00F23CE6" w:rsidRDefault="00D94D23">
      <w:pPr>
        <w:pStyle w:val="Normale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Alla Commissione elettorale centrale</w:t>
      </w:r>
    </w:p>
    <w:p w:rsidR="00F23CE6" w:rsidRDefault="00D94D23">
      <w:pPr>
        <w:pStyle w:val="Normale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…………………………………….……</w:t>
      </w:r>
    </w:p>
    <w:p w:rsidR="00F23CE6" w:rsidRDefault="00D94D23">
      <w:pPr>
        <w:pStyle w:val="Normale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F23CE6" w:rsidRDefault="00D94D23">
      <w:pPr>
        <w:pStyle w:val="Normale"/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F23CE6" w:rsidRDefault="00F23CE6">
      <w:pPr>
        <w:pStyle w:val="Normale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3CE6" w:rsidRDefault="00F23CE6">
      <w:pPr>
        <w:pStyle w:val="Normale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3CE6" w:rsidRDefault="00F23CE6">
      <w:pPr>
        <w:pStyle w:val="Normale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3CE6" w:rsidRDefault="00F23CE6">
      <w:pPr>
        <w:pStyle w:val="Normale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23CE6" w:rsidRDefault="00D94D23">
      <w:pPr>
        <w:pStyle w:val="Normale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OGGETTO: At</w:t>
      </w:r>
      <w:r>
        <w:rPr>
          <w:rFonts w:ascii="Arial" w:hAnsi="Arial" w:cs="Arial"/>
          <w:b/>
          <w:bCs/>
          <w:sz w:val="24"/>
          <w:szCs w:val="24"/>
        </w:rPr>
        <w:t>testazione qualità di elettore con riferimento all’elezione dei</w:t>
      </w:r>
    </w:p>
    <w:p w:rsidR="00F23CE6" w:rsidRDefault="00D94D23">
      <w:pPr>
        <w:pStyle w:val="Normale"/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componenti del Consiglio Superiore della Pubblica Istruzione.</w:t>
      </w:r>
    </w:p>
    <w:p w:rsidR="00F23CE6" w:rsidRDefault="00F23CE6">
      <w:pPr>
        <w:pStyle w:val="Normale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3CE6" w:rsidRDefault="00F23CE6">
      <w:pPr>
        <w:pStyle w:val="Normale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3CE6" w:rsidRDefault="00D94D23">
      <w:pPr>
        <w:pStyle w:val="Normale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attesta, a norma dell’ art. , co , dell’Ordinanza Ministeriale ………...…., con la</w:t>
      </w:r>
    </w:p>
    <w:p w:rsidR="00F23CE6" w:rsidRDefault="00D94D23">
      <w:pPr>
        <w:pStyle w:val="Normale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quale sono state indette le votazioni per la </w:t>
      </w:r>
      <w:r>
        <w:rPr>
          <w:rFonts w:ascii="Arial" w:hAnsi="Arial" w:cs="Arial"/>
          <w:sz w:val="24"/>
          <w:szCs w:val="24"/>
        </w:rPr>
        <w:t>costituzione del Consiglio Superiore della</w:t>
      </w:r>
    </w:p>
    <w:p w:rsidR="00F23CE6" w:rsidRDefault="00D94D23">
      <w:pPr>
        <w:pStyle w:val="Normale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Pubblica Istruzione, che il/la  sig/sig.ra ……………………… nato/a</w:t>
      </w:r>
    </w:p>
    <w:p w:rsidR="00F23CE6" w:rsidRDefault="00D94D23">
      <w:pPr>
        <w:pStyle w:val="Normale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………………………… il</w:t>
      </w:r>
    </w:p>
    <w:p w:rsidR="00F23CE6" w:rsidRDefault="00D94D23">
      <w:pPr>
        <w:pStyle w:val="Normale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………………………, appartenente alla componente elettiva …………….., in servizio</w:t>
      </w:r>
    </w:p>
    <w:p w:rsidR="00F23CE6" w:rsidRDefault="00D94D23">
      <w:pPr>
        <w:pStyle w:val="Normale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presso………………………………………………è in possesso del diritto di elettorato</w:t>
      </w:r>
    </w:p>
    <w:p w:rsidR="00F23CE6" w:rsidRDefault="00D94D23">
      <w:pPr>
        <w:pStyle w:val="Normale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attivo e passivo per la componente ……………………………………….cui la lista si</w:t>
      </w:r>
    </w:p>
    <w:p w:rsidR="00F23CE6" w:rsidRDefault="00D94D23">
      <w:pPr>
        <w:pStyle w:val="Normale"/>
        <w:autoSpaceDE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riferisce.</w:t>
      </w:r>
    </w:p>
    <w:p w:rsidR="00F23CE6" w:rsidRDefault="00F23CE6">
      <w:pPr>
        <w:pStyle w:val="Normale"/>
        <w:spacing w:line="360" w:lineRule="auto"/>
        <w:rPr>
          <w:rFonts w:ascii="Arial" w:hAnsi="Arial" w:cs="Arial"/>
          <w:sz w:val="24"/>
          <w:szCs w:val="24"/>
        </w:rPr>
      </w:pPr>
    </w:p>
    <w:p w:rsidR="00F23CE6" w:rsidRDefault="00D94D23">
      <w:pPr>
        <w:pStyle w:val="Normale"/>
        <w:spacing w:line="360" w:lineRule="auto"/>
      </w:pPr>
      <w:r>
        <w:rPr>
          <w:rStyle w:val="Carpredefinitoparagrafo"/>
          <w:rFonts w:ascii="Arial" w:hAnsi="Arial" w:cs="Arial"/>
          <w:sz w:val="24"/>
          <w:szCs w:val="24"/>
        </w:rPr>
        <w:t>Presidente commissione elettorale di istituto</w:t>
      </w:r>
    </w:p>
    <w:sectPr w:rsidR="00F23CE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94D23">
      <w:pPr>
        <w:spacing w:after="0" w:line="240" w:lineRule="auto"/>
      </w:pPr>
      <w:r>
        <w:separator/>
      </w:r>
    </w:p>
  </w:endnote>
  <w:endnote w:type="continuationSeparator" w:id="0">
    <w:p w:rsidR="00000000" w:rsidRDefault="00D9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94D2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9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23CE6"/>
    <w:rsid w:val="00D94D23"/>
    <w:rsid w:val="00F2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0002E8-8EFF-40E2-973B-F8EDDB2D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e">
    <w:name w:val="Normale"/>
    <w:pPr>
      <w:suppressAutoHyphens/>
    </w:pPr>
  </w:style>
  <w:style w:type="character" w:customStyle="1" w:styleId="Carpredefinitoparagrafo">
    <w:name w:val="Car. predefinito 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4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word</cp:lastModifiedBy>
  <cp:revision>2</cp:revision>
  <dcterms:created xsi:type="dcterms:W3CDTF">2021-02-23T12:07:00Z</dcterms:created>
  <dcterms:modified xsi:type="dcterms:W3CDTF">2021-02-23T12:07:00Z</dcterms:modified>
</cp:coreProperties>
</file>