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2A493" w14:textId="77777777" w:rsidR="00F77110" w:rsidRDefault="00233282" w:rsidP="00DF5A0A">
      <w:pPr>
        <w:tabs>
          <w:tab w:val="left" w:pos="8931"/>
        </w:tabs>
        <w:ind w:left="-567" w:right="-567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43655D40" wp14:editId="22B73DB0">
            <wp:extent cx="8858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08281" w14:textId="77777777" w:rsidR="00041E42" w:rsidRPr="008F1ED8" w:rsidRDefault="008F1ED8" w:rsidP="00041E42">
      <w:pPr>
        <w:ind w:left="-567" w:right="-567"/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8F1ED8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14:paraId="271B664E" w14:textId="77777777" w:rsidR="00041E42" w:rsidRDefault="00041E4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1309733" w14:textId="77777777"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02569B4" w14:textId="77777777"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5654E0A0" w14:textId="77777777"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13A49D9" w14:textId="77777777" w:rsidR="00AC45E4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EE4E9A">
        <w:rPr>
          <w:rFonts w:ascii="Arial" w:hAnsi="Arial" w:cs="Arial"/>
          <w:b/>
          <w:sz w:val="32"/>
          <w:szCs w:val="32"/>
        </w:rPr>
        <w:t>SUPERIORE</w:t>
      </w:r>
    </w:p>
    <w:p w14:paraId="042FB6A5" w14:textId="77777777" w:rsidR="001649C0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DELL</w:t>
      </w:r>
      <w:r w:rsidR="00EE4E9A">
        <w:rPr>
          <w:rFonts w:ascii="Arial" w:hAnsi="Arial" w:cs="Arial"/>
          <w:b/>
          <w:sz w:val="32"/>
          <w:szCs w:val="32"/>
        </w:rPr>
        <w:t xml:space="preserve">A PUBBLICA </w:t>
      </w:r>
      <w:r w:rsidRPr="00AC45E4">
        <w:rPr>
          <w:rFonts w:ascii="Arial" w:hAnsi="Arial" w:cs="Arial"/>
          <w:b/>
          <w:sz w:val="32"/>
          <w:szCs w:val="32"/>
        </w:rPr>
        <w:t>ISTRUZIONE</w:t>
      </w:r>
    </w:p>
    <w:p w14:paraId="357E7CE2" w14:textId="77777777" w:rsidR="00F77110" w:rsidRDefault="00F77110" w:rsidP="003F67B2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  <w:r w:rsidRPr="00F77110">
        <w:rPr>
          <w:rFonts w:ascii="Arial" w:hAnsi="Arial" w:cs="Arial"/>
          <w:szCs w:val="24"/>
        </w:rPr>
        <w:t xml:space="preserve"> </w:t>
      </w:r>
    </w:p>
    <w:p w14:paraId="5089B2A2" w14:textId="77777777" w:rsidR="00AC45E4" w:rsidRDefault="00AC45E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4D96C419" w14:textId="77777777"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2BEDC55B" w14:textId="77777777" w:rsidR="009D4FC4" w:rsidRPr="003D4B2B" w:rsidRDefault="009D4FC4" w:rsidP="003F67B2">
      <w:pPr>
        <w:tabs>
          <w:tab w:val="left" w:pos="0"/>
          <w:tab w:val="left" w:pos="8931"/>
        </w:tabs>
        <w:ind w:firstLine="6"/>
        <w:outlineLvl w:val="0"/>
        <w:rPr>
          <w:rFonts w:ascii="Arial" w:hAnsi="Arial" w:cs="Arial"/>
          <w:szCs w:val="24"/>
        </w:rPr>
      </w:pPr>
    </w:p>
    <w:p w14:paraId="5BB8F877" w14:textId="77777777" w:rsidR="00C971C4" w:rsidRPr="003D4B2B" w:rsidRDefault="00773E24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UFFICIO SCOLASTICO REGIONALE</w:t>
      </w:r>
    </w:p>
    <w:p w14:paraId="6220E736" w14:textId="77777777" w:rsidR="00DA59E2" w:rsidRPr="003D4B2B" w:rsidRDefault="00DA59E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14:paraId="2352F7BB" w14:textId="77777777" w:rsidR="00DA59E2" w:rsidRDefault="003F67B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………</w:t>
      </w:r>
      <w:r w:rsidR="00DA59E2"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14:paraId="40F6971A" w14:textId="77777777" w:rsidR="00CC48F3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14:paraId="4F0F95F0" w14:textId="77777777" w:rsidR="00CC48F3" w:rsidRPr="003D4B2B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 w:rsidRPr="003D4B2B">
        <w:rPr>
          <w:rFonts w:ascii="Arial" w:hAnsi="Arial" w:cs="Arial"/>
          <w:b/>
          <w:szCs w:val="24"/>
          <w:u w:val="single"/>
        </w:rPr>
        <w:t>…</w:t>
      </w:r>
      <w:r w:rsidR="003F67B2">
        <w:rPr>
          <w:rFonts w:ascii="Arial" w:hAnsi="Arial" w:cs="Arial"/>
          <w:b/>
          <w:szCs w:val="24"/>
          <w:u w:val="single"/>
        </w:rPr>
        <w:t>……</w:t>
      </w:r>
      <w:r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14:paraId="23F7FBB2" w14:textId="77777777"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B7F9787" w14:textId="77777777"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8E51B43" w14:textId="77777777" w:rsidR="00630875" w:rsidRPr="00F77110" w:rsidRDefault="00630875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853D80B" w14:textId="77777777" w:rsidR="00F77110" w:rsidRDefault="00F7711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0393FDC2" w14:textId="77777777" w:rsidR="005C792D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>V E R B A L E</w:t>
      </w:r>
    </w:p>
    <w:p w14:paraId="5F7AB432" w14:textId="77777777" w:rsidR="00C971C4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DEL NUCLEO ELETTORALE </w:t>
      </w:r>
      <w:r w:rsidR="00773E24">
        <w:rPr>
          <w:rFonts w:ascii="Arial" w:hAnsi="Arial" w:cs="Arial"/>
          <w:b/>
          <w:sz w:val="36"/>
          <w:szCs w:val="36"/>
        </w:rPr>
        <w:t>REGIONALE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  <w:r w:rsidR="00CC48F3">
        <w:rPr>
          <w:rFonts w:ascii="Arial" w:hAnsi="Arial" w:cs="Arial"/>
          <w:b/>
          <w:sz w:val="36"/>
          <w:szCs w:val="36"/>
        </w:rPr>
        <w:t>CON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</w:p>
    <w:p w14:paraId="015FCF44" w14:textId="77777777" w:rsidR="005C792D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TABELLE</w:t>
      </w:r>
      <w:r w:rsidR="00C971C4" w:rsidRPr="003D4B2B">
        <w:rPr>
          <w:rFonts w:ascii="Arial" w:hAnsi="Arial" w:cs="Arial"/>
          <w:b/>
          <w:sz w:val="36"/>
          <w:szCs w:val="36"/>
        </w:rPr>
        <w:t xml:space="preserve"> RIASSUNTIV</w:t>
      </w:r>
      <w:r>
        <w:rPr>
          <w:rFonts w:ascii="Arial" w:hAnsi="Arial" w:cs="Arial"/>
          <w:b/>
          <w:sz w:val="36"/>
          <w:szCs w:val="36"/>
        </w:rPr>
        <w:t>E</w:t>
      </w:r>
    </w:p>
    <w:p w14:paraId="539F02CC" w14:textId="77777777" w:rsidR="00FF719B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DEI RISULTATI ELETTORALI </w:t>
      </w:r>
      <w:r w:rsidR="00DA59E2" w:rsidRPr="003D4B2B">
        <w:rPr>
          <w:rFonts w:ascii="Arial" w:hAnsi="Arial" w:cs="Arial"/>
          <w:b/>
          <w:sz w:val="36"/>
          <w:szCs w:val="36"/>
        </w:rPr>
        <w:t>DI COMPETENZA</w:t>
      </w:r>
      <w:r w:rsidR="00DA59E2" w:rsidRPr="003D4B2B">
        <w:rPr>
          <w:rStyle w:val="Rimandonotaapidipagina"/>
          <w:rFonts w:ascii="Arial" w:hAnsi="Arial"/>
          <w:b/>
          <w:sz w:val="36"/>
          <w:szCs w:val="36"/>
        </w:rPr>
        <w:footnoteReference w:id="1"/>
      </w:r>
    </w:p>
    <w:p w14:paraId="163B3490" w14:textId="77777777" w:rsidR="00F77110" w:rsidRDefault="00F77110" w:rsidP="003F67B2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85C3F31" w14:textId="77777777" w:rsidR="00DA59E2" w:rsidRPr="00A134B1" w:rsidRDefault="003F67B2" w:rsidP="00B310CD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5F13490" w14:textId="77777777" w:rsidR="00F609B1" w:rsidRDefault="00F609B1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OPERAZIONI</w:t>
      </w:r>
      <w:r w:rsidR="009D4FC4">
        <w:rPr>
          <w:rFonts w:ascii="Arial" w:hAnsi="Arial" w:cs="Arial"/>
          <w:b/>
          <w:szCs w:val="24"/>
        </w:rPr>
        <w:t xml:space="preserve"> DI R</w:t>
      </w:r>
      <w:r w:rsidR="00F36894">
        <w:rPr>
          <w:rFonts w:ascii="Arial" w:hAnsi="Arial" w:cs="Arial"/>
          <w:b/>
          <w:szCs w:val="24"/>
        </w:rPr>
        <w:t>IASSUNZIONE DEI VOTI DI LISTA E DI PREFERENZA</w:t>
      </w:r>
      <w:r w:rsidR="009D4FC4">
        <w:rPr>
          <w:rFonts w:ascii="Arial" w:hAnsi="Arial" w:cs="Arial"/>
          <w:b/>
          <w:szCs w:val="24"/>
        </w:rPr>
        <w:t xml:space="preserve"> </w:t>
      </w:r>
    </w:p>
    <w:p w14:paraId="117A323C" w14:textId="77777777" w:rsidR="0084090A" w:rsidRDefault="002717FF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(Art. 35</w:t>
      </w:r>
      <w:r w:rsidR="0084090A">
        <w:rPr>
          <w:rFonts w:ascii="Arial" w:hAnsi="Arial" w:cs="Arial"/>
          <w:b/>
          <w:szCs w:val="24"/>
        </w:rPr>
        <w:t xml:space="preserve"> O</w:t>
      </w:r>
      <w:r w:rsidR="007B483A">
        <w:rPr>
          <w:rFonts w:ascii="Arial" w:hAnsi="Arial" w:cs="Arial"/>
          <w:b/>
          <w:szCs w:val="24"/>
        </w:rPr>
        <w:t>.M.)</w:t>
      </w:r>
    </w:p>
    <w:p w14:paraId="17E5EAEF" w14:textId="77777777" w:rsidR="007B483A" w:rsidRDefault="007B483A" w:rsidP="0084090A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6A72A312" w14:textId="77777777"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 giorni</w:t>
      </w:r>
      <w:r w:rsidR="00F609B1" w:rsidRPr="009D4FC4">
        <w:rPr>
          <w:rFonts w:ascii="Arial" w:hAnsi="Arial" w:cs="Arial"/>
          <w:szCs w:val="24"/>
        </w:rPr>
        <w:t xml:space="preserve"> </w:t>
      </w:r>
      <w:r w:rsidR="00147408" w:rsidRPr="009D4FC4">
        <w:rPr>
          <w:rFonts w:ascii="Arial" w:hAnsi="Arial" w:cs="Arial"/>
          <w:szCs w:val="24"/>
        </w:rPr>
        <w:t>………….….. del mese ..………..……..…… dell’anno 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 xml:space="preserve">…… presso </w:t>
      </w:r>
      <w:r w:rsidR="00B7226E" w:rsidRPr="009D4FC4">
        <w:rPr>
          <w:rFonts w:ascii="Arial" w:hAnsi="Arial" w:cs="Arial"/>
          <w:szCs w:val="24"/>
        </w:rPr>
        <w:t>l</w:t>
      </w:r>
      <w:r w:rsidR="00147408" w:rsidRPr="009D4FC4">
        <w:rPr>
          <w:rFonts w:ascii="Arial" w:hAnsi="Arial" w:cs="Arial"/>
          <w:szCs w:val="24"/>
        </w:rPr>
        <w:t>a sede …………………………………………………………………………………</w:t>
      </w:r>
      <w:r w:rsidR="00B310CD">
        <w:rPr>
          <w:rFonts w:ascii="Arial" w:hAnsi="Arial" w:cs="Arial"/>
          <w:szCs w:val="24"/>
        </w:rPr>
        <w:t>…….</w:t>
      </w:r>
      <w:r w:rsidR="00147408" w:rsidRPr="009D4FC4">
        <w:rPr>
          <w:rFonts w:ascii="Arial" w:hAnsi="Arial" w:cs="Arial"/>
          <w:szCs w:val="24"/>
        </w:rPr>
        <w:t>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>……………</w:t>
      </w:r>
      <w:r w:rsidR="00B7226E" w:rsidRPr="009D4FC4">
        <w:rPr>
          <w:rFonts w:ascii="Arial" w:hAnsi="Arial" w:cs="Arial"/>
          <w:szCs w:val="24"/>
        </w:rPr>
        <w:t>s</w:t>
      </w:r>
      <w:r w:rsidR="00147408" w:rsidRPr="009D4FC4">
        <w:rPr>
          <w:rFonts w:ascii="Arial" w:hAnsi="Arial" w:cs="Arial"/>
          <w:szCs w:val="24"/>
        </w:rPr>
        <w:t xml:space="preserve">i </w:t>
      </w:r>
      <w:r w:rsidR="00E4253B">
        <w:rPr>
          <w:rFonts w:ascii="Arial" w:hAnsi="Arial" w:cs="Arial"/>
          <w:szCs w:val="24"/>
        </w:rPr>
        <w:t xml:space="preserve">è </w:t>
      </w:r>
      <w:r w:rsidR="00147408" w:rsidRPr="009D4FC4">
        <w:rPr>
          <w:rFonts w:ascii="Arial" w:hAnsi="Arial" w:cs="Arial"/>
          <w:szCs w:val="24"/>
        </w:rPr>
        <w:t>riuni</w:t>
      </w:r>
      <w:r w:rsidR="00E4253B">
        <w:rPr>
          <w:rFonts w:ascii="Arial" w:hAnsi="Arial" w:cs="Arial"/>
          <w:szCs w:val="24"/>
        </w:rPr>
        <w:t>to</w:t>
      </w:r>
      <w:r w:rsidR="00147408" w:rsidRPr="009D4FC4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 xml:space="preserve">il nucleo </w:t>
      </w:r>
      <w:r w:rsidR="00CC48F3">
        <w:rPr>
          <w:rFonts w:ascii="Arial" w:hAnsi="Arial" w:cs="Arial"/>
          <w:szCs w:val="24"/>
        </w:rPr>
        <w:t xml:space="preserve">regionale </w:t>
      </w:r>
      <w:r w:rsidR="009D4FC4" w:rsidRPr="009D4FC4">
        <w:rPr>
          <w:rFonts w:ascii="Arial" w:hAnsi="Arial" w:cs="Arial"/>
          <w:szCs w:val="24"/>
        </w:rPr>
        <w:t>elettorale composto dai signori:</w:t>
      </w:r>
    </w:p>
    <w:p w14:paraId="4AE6D7FC" w14:textId="77777777"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</w:p>
    <w:p w14:paraId="14F8AE59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34550F8" w14:textId="77777777" w:rsidR="00A93251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COMPONENTI </w:t>
      </w:r>
    </w:p>
    <w:p w14:paraId="353FFC42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BD325C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F41F113" w14:textId="77777777" w:rsidR="00C110C1" w:rsidRDefault="00C110C1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FCA5744" w14:textId="77777777" w:rsidR="00B310CD" w:rsidRP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1082C517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3CFC0BA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42149FB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C1FF4AF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0FA9087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87524C" w14:textId="77777777" w:rsid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D6D23D9" w14:textId="77777777" w:rsidR="00F36894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Il giorno ……………….….. del mese ..………..……..…… dell’anno ……… alle ore ……</w:t>
      </w:r>
      <w:r>
        <w:rPr>
          <w:rFonts w:ascii="Arial" w:hAnsi="Arial" w:cs="Arial"/>
          <w:szCs w:val="24"/>
        </w:rPr>
        <w:t xml:space="preserve">…. </w:t>
      </w:r>
      <w:r w:rsidR="0038634E" w:rsidRPr="00B92273">
        <w:rPr>
          <w:rFonts w:ascii="Arial" w:hAnsi="Arial" w:cs="Arial"/>
          <w:szCs w:val="24"/>
        </w:rPr>
        <w:t xml:space="preserve">il </w:t>
      </w:r>
      <w:r w:rsidR="00CC48F3">
        <w:rPr>
          <w:rFonts w:ascii="Arial" w:hAnsi="Arial" w:cs="Arial"/>
          <w:szCs w:val="24"/>
        </w:rPr>
        <w:t xml:space="preserve">coordinatore </w:t>
      </w:r>
      <w:r w:rsidR="00E4253B">
        <w:rPr>
          <w:rFonts w:ascii="Arial" w:hAnsi="Arial" w:cs="Arial"/>
          <w:szCs w:val="24"/>
        </w:rPr>
        <w:t xml:space="preserve">ha </w:t>
      </w:r>
      <w:r w:rsidR="009D4FC4" w:rsidRPr="00B92273">
        <w:rPr>
          <w:rFonts w:ascii="Arial" w:hAnsi="Arial" w:cs="Arial"/>
          <w:szCs w:val="24"/>
        </w:rPr>
        <w:t>rileva</w:t>
      </w:r>
      <w:r w:rsidR="00E4253B">
        <w:rPr>
          <w:rFonts w:ascii="Arial" w:hAnsi="Arial" w:cs="Arial"/>
          <w:szCs w:val="24"/>
        </w:rPr>
        <w:t>to</w:t>
      </w:r>
      <w:r w:rsidR="009D4FC4" w:rsidRPr="00B92273">
        <w:rPr>
          <w:rFonts w:ascii="Arial" w:hAnsi="Arial" w:cs="Arial"/>
          <w:szCs w:val="24"/>
        </w:rPr>
        <w:t xml:space="preserve"> il verbale con le tabelle riassuntive trasmess</w:t>
      </w:r>
      <w:r w:rsidR="003D4B2B">
        <w:rPr>
          <w:rFonts w:ascii="Arial" w:hAnsi="Arial" w:cs="Arial"/>
          <w:szCs w:val="24"/>
        </w:rPr>
        <w:t>e</w:t>
      </w:r>
      <w:r w:rsidR="00F36894">
        <w:rPr>
          <w:rFonts w:ascii="Arial" w:hAnsi="Arial" w:cs="Arial"/>
          <w:szCs w:val="24"/>
        </w:rPr>
        <w:t>, tramite PEC, da</w:t>
      </w:r>
      <w:r w:rsidR="00512591">
        <w:rPr>
          <w:rFonts w:ascii="Arial" w:hAnsi="Arial" w:cs="Arial"/>
          <w:szCs w:val="24"/>
        </w:rPr>
        <w:t>i nuclei elettorali provinciali.</w:t>
      </w:r>
      <w:r w:rsidR="00F36894">
        <w:rPr>
          <w:rFonts w:ascii="Arial" w:hAnsi="Arial" w:cs="Arial"/>
          <w:szCs w:val="24"/>
        </w:rPr>
        <w:t xml:space="preserve"> </w:t>
      </w:r>
    </w:p>
    <w:p w14:paraId="7F050795" w14:textId="77777777" w:rsidR="00F36894" w:rsidRPr="00B26E6F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26E6F">
        <w:rPr>
          <w:rFonts w:ascii="Arial" w:hAnsi="Arial" w:cs="Arial"/>
          <w:szCs w:val="24"/>
        </w:rPr>
        <w:t xml:space="preserve">Il nucleo elettorale </w:t>
      </w:r>
      <w:r w:rsidR="00E4253B">
        <w:rPr>
          <w:rFonts w:ascii="Arial" w:hAnsi="Arial" w:cs="Arial"/>
          <w:szCs w:val="24"/>
        </w:rPr>
        <w:t xml:space="preserve">ha </w:t>
      </w:r>
      <w:r w:rsidRPr="00B26E6F">
        <w:rPr>
          <w:rFonts w:ascii="Arial" w:hAnsi="Arial" w:cs="Arial"/>
          <w:szCs w:val="24"/>
        </w:rPr>
        <w:t>proced</w:t>
      </w:r>
      <w:r w:rsidR="00E4253B">
        <w:rPr>
          <w:rFonts w:ascii="Arial" w:hAnsi="Arial" w:cs="Arial"/>
          <w:szCs w:val="24"/>
        </w:rPr>
        <w:t xml:space="preserve">uto </w:t>
      </w:r>
      <w:r w:rsidRPr="00B26E6F">
        <w:rPr>
          <w:rFonts w:ascii="Arial" w:hAnsi="Arial" w:cs="Arial"/>
          <w:szCs w:val="24"/>
        </w:rPr>
        <w:t>a riassumere i voti di list</w:t>
      </w:r>
      <w:r w:rsidR="00512591">
        <w:rPr>
          <w:rFonts w:ascii="Arial" w:hAnsi="Arial" w:cs="Arial"/>
          <w:szCs w:val="24"/>
        </w:rPr>
        <w:t>a</w:t>
      </w:r>
      <w:r w:rsidRPr="00B26E6F">
        <w:rPr>
          <w:rFonts w:ascii="Arial" w:hAnsi="Arial" w:cs="Arial"/>
          <w:szCs w:val="24"/>
        </w:rPr>
        <w:t xml:space="preserve"> e </w:t>
      </w:r>
      <w:r w:rsidR="00773E24">
        <w:rPr>
          <w:rFonts w:ascii="Arial" w:hAnsi="Arial" w:cs="Arial"/>
          <w:szCs w:val="24"/>
        </w:rPr>
        <w:t xml:space="preserve">di </w:t>
      </w:r>
      <w:r w:rsidRPr="00B26E6F">
        <w:rPr>
          <w:rFonts w:ascii="Arial" w:hAnsi="Arial" w:cs="Arial"/>
          <w:szCs w:val="24"/>
        </w:rPr>
        <w:t>preferenza di ogni singolo candidato.</w:t>
      </w:r>
      <w:r w:rsidR="009D4FC4" w:rsidRPr="00B26E6F">
        <w:rPr>
          <w:rFonts w:ascii="Arial" w:hAnsi="Arial" w:cs="Arial"/>
          <w:szCs w:val="24"/>
        </w:rPr>
        <w:t xml:space="preserve"> </w:t>
      </w:r>
    </w:p>
    <w:p w14:paraId="7F00D177" w14:textId="77777777" w:rsidR="00F3689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Alla conclusione delle operazioni di competenza </w:t>
      </w:r>
      <w:r w:rsidR="00533177">
        <w:rPr>
          <w:rFonts w:ascii="Arial" w:hAnsi="Arial" w:cs="Arial"/>
          <w:szCs w:val="24"/>
        </w:rPr>
        <w:t>avvenuta ne</w:t>
      </w:r>
      <w:r>
        <w:rPr>
          <w:rFonts w:ascii="Arial" w:hAnsi="Arial" w:cs="Arial"/>
          <w:szCs w:val="24"/>
        </w:rPr>
        <w:t>l giorno ………………….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…………………..</w:t>
      </w:r>
      <w:r w:rsidR="00B310CD">
        <w:rPr>
          <w:rFonts w:ascii="Arial" w:hAnsi="Arial" w:cs="Arial"/>
          <w:szCs w:val="24"/>
        </w:rPr>
        <w:t xml:space="preserve"> dell’anno …….. </w:t>
      </w:r>
      <w:r>
        <w:rPr>
          <w:rFonts w:ascii="Arial" w:hAnsi="Arial" w:cs="Arial"/>
          <w:szCs w:val="24"/>
        </w:rPr>
        <w:t>a</w:t>
      </w:r>
      <w:r w:rsidR="00B310CD">
        <w:rPr>
          <w:rFonts w:ascii="Arial" w:hAnsi="Arial" w:cs="Arial"/>
          <w:szCs w:val="24"/>
        </w:rPr>
        <w:t xml:space="preserve"> partire da</w:t>
      </w:r>
      <w:r>
        <w:rPr>
          <w:rFonts w:ascii="Arial" w:hAnsi="Arial" w:cs="Arial"/>
          <w:szCs w:val="24"/>
        </w:rPr>
        <w:t>lle ore ………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sono predisposte le </w:t>
      </w:r>
      <w:r>
        <w:rPr>
          <w:rFonts w:ascii="Arial" w:hAnsi="Arial" w:cs="Arial"/>
          <w:szCs w:val="24"/>
        </w:rPr>
        <w:lastRenderedPageBreak/>
        <w:t xml:space="preserve">seguenti tabelle riassuntive con individuazione della cifra elettorale di ciascuna lista e la cifra individuale </w:t>
      </w:r>
      <w:r w:rsidR="0084090A">
        <w:rPr>
          <w:rFonts w:ascii="Arial" w:hAnsi="Arial" w:cs="Arial"/>
          <w:szCs w:val="24"/>
        </w:rPr>
        <w:t>di</w:t>
      </w:r>
      <w:r>
        <w:rPr>
          <w:rFonts w:ascii="Arial" w:hAnsi="Arial" w:cs="Arial"/>
          <w:szCs w:val="24"/>
        </w:rPr>
        <w:t xml:space="preserve"> ciascun candidato per ogni componente elettiva </w:t>
      </w:r>
    </w:p>
    <w:p w14:paraId="5D70C9A0" w14:textId="77777777" w:rsidR="00DF1842" w:rsidRDefault="00B310CD" w:rsidP="00B310CD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ELABORAZIONE DELLE </w:t>
      </w:r>
      <w:r w:rsidR="00F36894" w:rsidRPr="00F36894">
        <w:rPr>
          <w:rFonts w:ascii="Arial" w:hAnsi="Arial" w:cs="Arial"/>
          <w:b/>
          <w:szCs w:val="24"/>
        </w:rPr>
        <w:t>TABELLE RIASSUNTIVE</w:t>
      </w:r>
    </w:p>
    <w:p w14:paraId="4AF3E1A8" w14:textId="77777777" w:rsidR="00C110C1" w:rsidRPr="00C110C1" w:rsidRDefault="00C110C1" w:rsidP="00C110C1">
      <w:pPr>
        <w:jc w:val="center"/>
        <w:outlineLvl w:val="0"/>
        <w:rPr>
          <w:rFonts w:ascii="Arial" w:hAnsi="Arial" w:cs="Arial"/>
          <w:szCs w:val="24"/>
        </w:rPr>
      </w:pPr>
      <w:r w:rsidRPr="00C110C1">
        <w:rPr>
          <w:rFonts w:ascii="Arial" w:hAnsi="Arial" w:cs="Arial"/>
          <w:szCs w:val="24"/>
        </w:rPr>
        <w:t>INDIVIDUAZIONE DELLA CIFRA ELETTORALE DI CIASCUNA LISTA E DELLA CIFRA INDIVIDUALE DI CIASCUN CANDIDATO PER COMPONENTE ELETTIVA</w:t>
      </w:r>
    </w:p>
    <w:p w14:paraId="0924BE67" w14:textId="77777777" w:rsidR="00C110C1" w:rsidRPr="00C110C1" w:rsidRDefault="00C110C1" w:rsidP="00C110C1">
      <w:pPr>
        <w:spacing w:line="360" w:lineRule="auto"/>
        <w:outlineLvl w:val="0"/>
        <w:rPr>
          <w:rFonts w:ascii="Arial" w:hAnsi="Arial" w:cs="Arial"/>
          <w:b/>
          <w:szCs w:val="24"/>
        </w:rPr>
      </w:pPr>
    </w:p>
    <w:p w14:paraId="61A93D1F" w14:textId="77777777" w:rsidR="00C110C1" w:rsidRDefault="00512591" w:rsidP="00C110C1">
      <w:pPr>
        <w:spacing w:line="480" w:lineRule="auto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Componente elettiva:                                                    </w:t>
      </w:r>
      <w:r w:rsidR="00C110C1" w:rsidRPr="00C110C1">
        <w:rPr>
          <w:rFonts w:ascii="Arial" w:hAnsi="Arial" w:cs="Arial"/>
          <w:szCs w:val="24"/>
          <w:u w:val="single"/>
          <w:vertAlign w:val="superscrip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10C1" w:rsidRPr="008F368F" w14:paraId="51A986D2" w14:textId="77777777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349AC7F2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30F56828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10C1" w:rsidRPr="008F368F" w14:paraId="5A77946D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6FA5FA48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4D7F8DBF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316DC05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4872AFB5" w14:textId="77777777" w:rsidTr="00FD4B30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388611DC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0A67ECDB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4FF64F6B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751AF1D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53B7ACF2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</w:p>
        </w:tc>
      </w:tr>
      <w:tr w:rsidR="00C110C1" w:rsidRPr="008F368F" w14:paraId="6E8E69C1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72CB8CE4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05E8F461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4F3CFEE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287CBB2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23700C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699A56A2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687BF271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7610D774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F266763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7F5930AE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1BAD7CD2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076AFA07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60FA7697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03A474B9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71E85F8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9064DBD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11E132EA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61B1033F" w14:textId="77777777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2E0688CE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4BBB0B65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ED674C2" w14:textId="77777777" w:rsidR="00C110C1" w:rsidRPr="00C110C1" w:rsidRDefault="00C110C1" w:rsidP="00C110C1">
      <w:pPr>
        <w:spacing w:line="360" w:lineRule="auto"/>
        <w:jc w:val="center"/>
        <w:outlineLvl w:val="0"/>
        <w:rPr>
          <w:rFonts w:ascii="Arial" w:hAnsi="Arial" w:cs="Arial"/>
          <w:szCs w:val="24"/>
        </w:rPr>
      </w:pPr>
    </w:p>
    <w:p w14:paraId="644A0D64" w14:textId="77777777" w:rsidR="007B483A" w:rsidRDefault="007A4727" w:rsidP="007B483A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1E3C84">
        <w:rPr>
          <w:rFonts w:ascii="Arial" w:hAnsi="Arial" w:cs="Arial"/>
          <w:b/>
          <w:szCs w:val="24"/>
        </w:rPr>
        <w:t>CHIUSURA E FIRMA DEL VERBALE</w:t>
      </w:r>
    </w:p>
    <w:p w14:paraId="07F0AA25" w14:textId="77777777" w:rsidR="009F57A9" w:rsidRDefault="001E3C84" w:rsidP="007B483A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 w:rsidR="00694B14">
        <w:rPr>
          <w:rFonts w:ascii="Arial" w:hAnsi="Arial" w:cs="Arial"/>
          <w:szCs w:val="24"/>
        </w:rPr>
        <w:t>a copia</w:t>
      </w:r>
      <w:r>
        <w:rPr>
          <w:rFonts w:ascii="Arial" w:hAnsi="Arial" w:cs="Arial"/>
          <w:szCs w:val="24"/>
        </w:rPr>
        <w:t xml:space="preserve"> del presente verbale</w:t>
      </w:r>
      <w:r w:rsidR="00715CB1">
        <w:rPr>
          <w:rFonts w:ascii="Arial" w:hAnsi="Arial" w:cs="Arial"/>
          <w:szCs w:val="24"/>
        </w:rPr>
        <w:t xml:space="preserve"> viene</w:t>
      </w:r>
      <w:r>
        <w:rPr>
          <w:rFonts w:ascii="Arial" w:hAnsi="Arial" w:cs="Arial"/>
          <w:szCs w:val="24"/>
        </w:rPr>
        <w:t xml:space="preserve"> depositato, presso l’</w:t>
      </w:r>
      <w:r w:rsidR="00B92273">
        <w:rPr>
          <w:rFonts w:ascii="Arial" w:hAnsi="Arial" w:cs="Arial"/>
          <w:szCs w:val="24"/>
        </w:rPr>
        <w:t>ufficio amministrativo competente</w:t>
      </w:r>
      <w:r w:rsidR="009F57A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insieme a tutti gli altri docume</w:t>
      </w:r>
      <w:r w:rsidR="006A5590">
        <w:rPr>
          <w:rFonts w:ascii="Arial" w:hAnsi="Arial" w:cs="Arial"/>
          <w:szCs w:val="24"/>
        </w:rPr>
        <w:t xml:space="preserve">nti </w:t>
      </w:r>
      <w:r w:rsidR="009F57A9">
        <w:rPr>
          <w:rFonts w:ascii="Arial" w:hAnsi="Arial" w:cs="Arial"/>
          <w:szCs w:val="24"/>
        </w:rPr>
        <w:t>raccolti</w:t>
      </w:r>
      <w:r w:rsidR="006A5590">
        <w:rPr>
          <w:rFonts w:ascii="Arial" w:hAnsi="Arial" w:cs="Arial"/>
          <w:szCs w:val="24"/>
        </w:rPr>
        <w:t xml:space="preserve">, </w:t>
      </w:r>
      <w:r w:rsidR="009F57A9">
        <w:rPr>
          <w:rFonts w:ascii="Arial" w:hAnsi="Arial" w:cs="Arial"/>
          <w:szCs w:val="24"/>
        </w:rPr>
        <w:t>il tutto chiuso</w:t>
      </w:r>
      <w:r w:rsidR="006A5590">
        <w:rPr>
          <w:rFonts w:ascii="Arial" w:hAnsi="Arial" w:cs="Arial"/>
          <w:szCs w:val="24"/>
        </w:rPr>
        <w:t xml:space="preserve"> in appositi plichi distinti per componente elettiva. </w:t>
      </w:r>
    </w:p>
    <w:p w14:paraId="36BC07BD" w14:textId="77777777" w:rsidR="001E3C84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</w:t>
      </w:r>
      <w:r w:rsidR="00715CB1">
        <w:rPr>
          <w:rFonts w:ascii="Arial" w:hAnsi="Arial" w:cs="Arial"/>
          <w:szCs w:val="24"/>
        </w:rPr>
        <w:t xml:space="preserve">un unico </w:t>
      </w:r>
      <w:r>
        <w:rPr>
          <w:rFonts w:ascii="Arial" w:hAnsi="Arial" w:cs="Arial"/>
          <w:szCs w:val="24"/>
        </w:rPr>
        <w:t>esemplar</w:t>
      </w:r>
      <w:r w:rsidR="00715CB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viene letto e, seduta stante, </w:t>
      </w:r>
      <w:r w:rsidR="00512591" w:rsidRPr="00512591">
        <w:rPr>
          <w:rFonts w:ascii="Arial" w:hAnsi="Arial" w:cs="Arial"/>
          <w:szCs w:val="24"/>
        </w:rPr>
        <w:t xml:space="preserve">sottoscritto in ogni pagina e siglato nei punti di unione dei vari fogli dal </w:t>
      </w:r>
      <w:r w:rsidR="0084090A">
        <w:rPr>
          <w:rFonts w:ascii="Arial" w:hAnsi="Arial" w:cs="Arial"/>
          <w:szCs w:val="24"/>
        </w:rPr>
        <w:t>coordinatore e dagli altri componenti</w:t>
      </w:r>
      <w:r w:rsidR="00512591" w:rsidRPr="00512591">
        <w:rPr>
          <w:rFonts w:ascii="Arial" w:hAnsi="Arial" w:cs="Arial"/>
          <w:szCs w:val="24"/>
        </w:rPr>
        <w:t>.</w:t>
      </w:r>
    </w:p>
    <w:p w14:paraId="66819D46" w14:textId="77777777"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presente verbale viene chiuso alle ore ………. del giorno …………………..</w:t>
      </w:r>
    </w:p>
    <w:p w14:paraId="157B6870" w14:textId="77777777"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A625AA4" w14:textId="77777777" w:rsidR="001E3C8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  <w:r w:rsidR="001E3C84">
        <w:rPr>
          <w:rFonts w:ascii="Arial" w:hAnsi="Arial" w:cs="Arial"/>
          <w:szCs w:val="24"/>
        </w:rPr>
        <w:t>…………………………………….</w:t>
      </w:r>
    </w:p>
    <w:p w14:paraId="6A3C2A21" w14:textId="77777777"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p w14:paraId="21292B0D" w14:textId="77777777"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sectPr w:rsidR="00694B14" w:rsidSect="003F6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B9B6" w14:textId="77777777" w:rsidR="00E8248C" w:rsidRDefault="00E8248C">
      <w:r>
        <w:separator/>
      </w:r>
    </w:p>
  </w:endnote>
  <w:endnote w:type="continuationSeparator" w:id="0">
    <w:p w14:paraId="093E67E5" w14:textId="77777777" w:rsidR="00E8248C" w:rsidRDefault="00E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7BD7" w14:textId="77777777" w:rsidR="001C4BA1" w:rsidRDefault="001C4BA1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99CEF6" w14:textId="77777777" w:rsidR="001C4BA1" w:rsidRDefault="001C4BA1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120067"/>
      <w:docPartObj>
        <w:docPartGallery w:val="Page Numbers (Bottom of Page)"/>
        <w:docPartUnique/>
      </w:docPartObj>
    </w:sdtPr>
    <w:sdtEndPr/>
    <w:sdtContent>
      <w:p w14:paraId="67FD0E6F" w14:textId="77777777" w:rsidR="00276B3F" w:rsidRDefault="00276B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D0">
          <w:rPr>
            <w:noProof/>
          </w:rPr>
          <w:t>2</w:t>
        </w:r>
        <w:r>
          <w:fldChar w:fldCharType="end"/>
        </w:r>
      </w:p>
    </w:sdtContent>
  </w:sdt>
  <w:p w14:paraId="721FA63E" w14:textId="77777777" w:rsidR="00765439" w:rsidRDefault="007654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D3A9" w14:textId="77777777" w:rsidR="00276B3F" w:rsidRDefault="00276B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DEC7" w14:textId="77777777" w:rsidR="00E8248C" w:rsidRDefault="00E8248C">
      <w:r>
        <w:separator/>
      </w:r>
    </w:p>
  </w:footnote>
  <w:footnote w:type="continuationSeparator" w:id="0">
    <w:p w14:paraId="03BB91D4" w14:textId="77777777" w:rsidR="00E8248C" w:rsidRDefault="00E8248C">
      <w:r>
        <w:continuationSeparator/>
      </w:r>
    </w:p>
  </w:footnote>
  <w:footnote w:id="1">
    <w:p w14:paraId="68D7AE0E" w14:textId="77777777" w:rsidR="00DA59E2" w:rsidRPr="00B310CD" w:rsidRDefault="00DA59E2" w:rsidP="00C110C1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0"/>
        </w:rPr>
      </w:pPr>
      <w:r w:rsidRPr="00233282">
        <w:rPr>
          <w:rStyle w:val="Rimandonotaapidipagina"/>
          <w:rFonts w:ascii="Arial" w:hAnsi="Arial" w:cs="Arial"/>
          <w:sz w:val="20"/>
        </w:rPr>
        <w:footnoteRef/>
      </w:r>
      <w:r w:rsidRPr="00233282">
        <w:rPr>
          <w:rFonts w:ascii="Arial" w:hAnsi="Arial" w:cs="Arial"/>
          <w:sz w:val="20"/>
        </w:rPr>
        <w:t xml:space="preserve"> Il verbale viene redatto in UNICO originale, che viene depositato presso l’ufficio competente. Una copia deve essere inviata, </w:t>
      </w:r>
      <w:r w:rsidR="003D4B2B" w:rsidRPr="00233282">
        <w:rPr>
          <w:rFonts w:ascii="Arial" w:hAnsi="Arial" w:cs="Arial"/>
          <w:sz w:val="20"/>
        </w:rPr>
        <w:t>tramite</w:t>
      </w:r>
      <w:r w:rsidRPr="00233282">
        <w:rPr>
          <w:rFonts w:ascii="Arial" w:hAnsi="Arial" w:cs="Arial"/>
          <w:sz w:val="20"/>
        </w:rPr>
        <w:t xml:space="preserve"> PEC</w:t>
      </w:r>
      <w:r w:rsidR="00773E24">
        <w:rPr>
          <w:rFonts w:ascii="Arial" w:hAnsi="Arial" w:cs="Arial"/>
          <w:sz w:val="20"/>
        </w:rPr>
        <w:t xml:space="preserve"> con oggetto “</w:t>
      </w:r>
      <w:r w:rsidR="00773E24" w:rsidRPr="00773E24">
        <w:rPr>
          <w:rFonts w:ascii="Arial" w:hAnsi="Arial" w:cs="Arial"/>
          <w:sz w:val="20"/>
        </w:rPr>
        <w:t>Elezion</w:t>
      </w:r>
      <w:r w:rsidR="00512591">
        <w:rPr>
          <w:rFonts w:ascii="Arial" w:hAnsi="Arial" w:cs="Arial"/>
          <w:sz w:val="20"/>
        </w:rPr>
        <w:t>e</w:t>
      </w:r>
      <w:r w:rsidR="00773E24" w:rsidRPr="00773E24">
        <w:rPr>
          <w:rFonts w:ascii="Arial" w:hAnsi="Arial" w:cs="Arial"/>
          <w:sz w:val="20"/>
        </w:rPr>
        <w:t xml:space="preserve"> del Cons</w:t>
      </w:r>
      <w:r w:rsidR="00512591">
        <w:rPr>
          <w:rFonts w:ascii="Arial" w:hAnsi="Arial" w:cs="Arial"/>
          <w:sz w:val="20"/>
        </w:rPr>
        <w:t>iglio Superiore della Pubblica I</w:t>
      </w:r>
      <w:r w:rsidR="00773E24" w:rsidRPr="00773E24">
        <w:rPr>
          <w:rFonts w:ascii="Arial" w:hAnsi="Arial" w:cs="Arial"/>
          <w:sz w:val="20"/>
        </w:rPr>
        <w:t>struzione - Trasmissione del verbale delle operazioni di riassunzione dei voti”,</w:t>
      </w:r>
      <w:r w:rsidRPr="00233282">
        <w:rPr>
          <w:rFonts w:ascii="Arial" w:hAnsi="Arial" w:cs="Arial"/>
          <w:sz w:val="20"/>
        </w:rPr>
        <w:t xml:space="preserve"> </w:t>
      </w:r>
      <w:r w:rsidR="003D4B2B" w:rsidRPr="00233282">
        <w:rPr>
          <w:rFonts w:ascii="Arial" w:hAnsi="Arial" w:cs="Arial"/>
          <w:sz w:val="20"/>
        </w:rPr>
        <w:t>attraverso</w:t>
      </w:r>
      <w:r w:rsidRPr="00233282">
        <w:rPr>
          <w:rFonts w:ascii="Arial" w:hAnsi="Arial" w:cs="Arial"/>
          <w:sz w:val="20"/>
        </w:rPr>
        <w:t xml:space="preserve"> gli uffici amministrativi, </w:t>
      </w:r>
      <w:r w:rsidR="00533177" w:rsidRPr="00233282">
        <w:rPr>
          <w:rFonts w:ascii="Arial" w:hAnsi="Arial" w:cs="Arial"/>
          <w:sz w:val="20"/>
        </w:rPr>
        <w:t>al</w:t>
      </w:r>
      <w:r w:rsidR="00773E24">
        <w:rPr>
          <w:rFonts w:ascii="Arial" w:hAnsi="Arial" w:cs="Arial"/>
          <w:sz w:val="20"/>
        </w:rPr>
        <w:t>la commissione elettorale centrale</w:t>
      </w:r>
      <w:r w:rsidR="00533177" w:rsidRPr="00233282">
        <w:rPr>
          <w:rFonts w:ascii="Arial" w:hAnsi="Arial" w:cs="Arial"/>
          <w:sz w:val="20"/>
        </w:rPr>
        <w:t>.</w:t>
      </w:r>
    </w:p>
  </w:footnote>
  <w:footnote w:id="2">
    <w:p w14:paraId="353D32F7" w14:textId="77777777" w:rsidR="00C110C1" w:rsidRPr="000E19E8" w:rsidRDefault="00C110C1" w:rsidP="00C110C1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liste della stessa componente elettiva e, poi, per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70E1" w14:textId="77777777" w:rsidR="00276B3F" w:rsidRDefault="00276B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AA2B4" w14:textId="77777777" w:rsidR="001C4BA1" w:rsidRPr="00DC2800" w:rsidRDefault="00DF75F7" w:rsidP="003F67B2">
    <w:pPr>
      <w:jc w:val="right"/>
      <w:rPr>
        <w:rFonts w:ascii="Arial Narrow" w:hAnsi="Arial Narrow" w:cs="Arial"/>
        <w:i/>
        <w:sz w:val="32"/>
        <w:szCs w:val="32"/>
      </w:rPr>
    </w:pPr>
    <w:r>
      <w:rPr>
        <w:rFonts w:ascii="Arial Narrow" w:hAnsi="Arial Narrow" w:cs="Arial"/>
        <w:i/>
        <w:sz w:val="32"/>
        <w:szCs w:val="32"/>
      </w:rPr>
      <w:t>Allegato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2CB4" w14:textId="77777777" w:rsidR="00276B3F" w:rsidRDefault="00276B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6E3C3BA2"/>
    <w:multiLevelType w:val="hybridMultilevel"/>
    <w:tmpl w:val="7554777A"/>
    <w:lvl w:ilvl="0" w:tplc="248ECE6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1E42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FEA"/>
    <w:rsid w:val="00065DA9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50E3"/>
    <w:rsid w:val="000B69D4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F4D"/>
    <w:rsid w:val="000F3351"/>
    <w:rsid w:val="000F5C0E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16989"/>
    <w:rsid w:val="00122B20"/>
    <w:rsid w:val="00123964"/>
    <w:rsid w:val="001239FA"/>
    <w:rsid w:val="00127449"/>
    <w:rsid w:val="00127B86"/>
    <w:rsid w:val="0013099D"/>
    <w:rsid w:val="001313F3"/>
    <w:rsid w:val="00131911"/>
    <w:rsid w:val="0013313A"/>
    <w:rsid w:val="00133782"/>
    <w:rsid w:val="00133985"/>
    <w:rsid w:val="001351D2"/>
    <w:rsid w:val="00135368"/>
    <w:rsid w:val="00135D7E"/>
    <w:rsid w:val="00135F26"/>
    <w:rsid w:val="001362B7"/>
    <w:rsid w:val="001365AE"/>
    <w:rsid w:val="001411B0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3FF2"/>
    <w:rsid w:val="001649C0"/>
    <w:rsid w:val="00172E3F"/>
    <w:rsid w:val="00176537"/>
    <w:rsid w:val="00176F52"/>
    <w:rsid w:val="00177F36"/>
    <w:rsid w:val="0018156C"/>
    <w:rsid w:val="00182FC9"/>
    <w:rsid w:val="00187552"/>
    <w:rsid w:val="00191DEE"/>
    <w:rsid w:val="00193209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48AE"/>
    <w:rsid w:val="001B7893"/>
    <w:rsid w:val="001B7EE8"/>
    <w:rsid w:val="001C064F"/>
    <w:rsid w:val="001C298F"/>
    <w:rsid w:val="001C2B51"/>
    <w:rsid w:val="001C2CB8"/>
    <w:rsid w:val="001C310C"/>
    <w:rsid w:val="001C45D4"/>
    <w:rsid w:val="001C4BA1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3C84"/>
    <w:rsid w:val="001E411D"/>
    <w:rsid w:val="001E56E9"/>
    <w:rsid w:val="001E5C47"/>
    <w:rsid w:val="001E7433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456F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282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17FF"/>
    <w:rsid w:val="002720A6"/>
    <w:rsid w:val="00272460"/>
    <w:rsid w:val="0027567F"/>
    <w:rsid w:val="00276B3F"/>
    <w:rsid w:val="00277C52"/>
    <w:rsid w:val="00277F03"/>
    <w:rsid w:val="002813FB"/>
    <w:rsid w:val="002827D2"/>
    <w:rsid w:val="00283698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5484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1A62"/>
    <w:rsid w:val="00324682"/>
    <w:rsid w:val="00324CFF"/>
    <w:rsid w:val="0032605F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34E"/>
    <w:rsid w:val="00386A25"/>
    <w:rsid w:val="00386F52"/>
    <w:rsid w:val="00393160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65DB"/>
    <w:rsid w:val="003A73A2"/>
    <w:rsid w:val="003A7EB6"/>
    <w:rsid w:val="003B0D7D"/>
    <w:rsid w:val="003B135B"/>
    <w:rsid w:val="003B3A2C"/>
    <w:rsid w:val="003B3D18"/>
    <w:rsid w:val="003B4C4C"/>
    <w:rsid w:val="003B5161"/>
    <w:rsid w:val="003B5506"/>
    <w:rsid w:val="003B6A95"/>
    <w:rsid w:val="003C1C96"/>
    <w:rsid w:val="003C5440"/>
    <w:rsid w:val="003C7EE9"/>
    <w:rsid w:val="003D094C"/>
    <w:rsid w:val="003D25A6"/>
    <w:rsid w:val="003D2D6D"/>
    <w:rsid w:val="003D3FC7"/>
    <w:rsid w:val="003D4B2B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3F67B2"/>
    <w:rsid w:val="00401348"/>
    <w:rsid w:val="004016D2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C83"/>
    <w:rsid w:val="00437FC4"/>
    <w:rsid w:val="004445C5"/>
    <w:rsid w:val="004453B6"/>
    <w:rsid w:val="00447EB2"/>
    <w:rsid w:val="00450F0B"/>
    <w:rsid w:val="004540D3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2FD9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6F39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2D16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2591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177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44E6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0E32"/>
    <w:rsid w:val="00592EB5"/>
    <w:rsid w:val="0059452A"/>
    <w:rsid w:val="00596494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77BF"/>
    <w:rsid w:val="005D7FF7"/>
    <w:rsid w:val="005E004A"/>
    <w:rsid w:val="005E12FB"/>
    <w:rsid w:val="005E23A3"/>
    <w:rsid w:val="005E294B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42D2"/>
    <w:rsid w:val="00694B14"/>
    <w:rsid w:val="00694BA8"/>
    <w:rsid w:val="00694C4F"/>
    <w:rsid w:val="00694F28"/>
    <w:rsid w:val="006A0053"/>
    <w:rsid w:val="006A1BDE"/>
    <w:rsid w:val="006A397C"/>
    <w:rsid w:val="006A46FC"/>
    <w:rsid w:val="006A5590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B71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2C47"/>
    <w:rsid w:val="00712ECD"/>
    <w:rsid w:val="00713DE5"/>
    <w:rsid w:val="00714B69"/>
    <w:rsid w:val="00715CB1"/>
    <w:rsid w:val="0071611A"/>
    <w:rsid w:val="007168FC"/>
    <w:rsid w:val="0071690C"/>
    <w:rsid w:val="0072036E"/>
    <w:rsid w:val="00724F0B"/>
    <w:rsid w:val="00731330"/>
    <w:rsid w:val="00732810"/>
    <w:rsid w:val="00735A6F"/>
    <w:rsid w:val="00740094"/>
    <w:rsid w:val="007422C2"/>
    <w:rsid w:val="00744BFE"/>
    <w:rsid w:val="00747680"/>
    <w:rsid w:val="0075014D"/>
    <w:rsid w:val="00753828"/>
    <w:rsid w:val="00753F86"/>
    <w:rsid w:val="0075430F"/>
    <w:rsid w:val="0076249E"/>
    <w:rsid w:val="00762664"/>
    <w:rsid w:val="00763AC0"/>
    <w:rsid w:val="00763E39"/>
    <w:rsid w:val="00765439"/>
    <w:rsid w:val="0077187F"/>
    <w:rsid w:val="00773B55"/>
    <w:rsid w:val="00773E24"/>
    <w:rsid w:val="00774CB5"/>
    <w:rsid w:val="00782987"/>
    <w:rsid w:val="00783107"/>
    <w:rsid w:val="007842DF"/>
    <w:rsid w:val="00785452"/>
    <w:rsid w:val="007906CE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A07"/>
    <w:rsid w:val="007A46CA"/>
    <w:rsid w:val="007A4727"/>
    <w:rsid w:val="007B122F"/>
    <w:rsid w:val="007B3EE0"/>
    <w:rsid w:val="007B483A"/>
    <w:rsid w:val="007B50A0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CF7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00D0"/>
    <w:rsid w:val="00803FA4"/>
    <w:rsid w:val="008040C0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90A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9054E"/>
    <w:rsid w:val="00893182"/>
    <w:rsid w:val="00893E5B"/>
    <w:rsid w:val="00893F66"/>
    <w:rsid w:val="00895BEC"/>
    <w:rsid w:val="00896F22"/>
    <w:rsid w:val="008A6560"/>
    <w:rsid w:val="008B3F7F"/>
    <w:rsid w:val="008B5EC5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F1ED8"/>
    <w:rsid w:val="008F4E12"/>
    <w:rsid w:val="008F66E3"/>
    <w:rsid w:val="00900430"/>
    <w:rsid w:val="009032DB"/>
    <w:rsid w:val="009033B5"/>
    <w:rsid w:val="00904031"/>
    <w:rsid w:val="009065DA"/>
    <w:rsid w:val="009147D9"/>
    <w:rsid w:val="009152CB"/>
    <w:rsid w:val="00915C3E"/>
    <w:rsid w:val="00917692"/>
    <w:rsid w:val="00921043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6B3"/>
    <w:rsid w:val="00952E63"/>
    <w:rsid w:val="00953C97"/>
    <w:rsid w:val="009541C9"/>
    <w:rsid w:val="009601EB"/>
    <w:rsid w:val="009629B4"/>
    <w:rsid w:val="009652F7"/>
    <w:rsid w:val="00972882"/>
    <w:rsid w:val="00973F5F"/>
    <w:rsid w:val="00976178"/>
    <w:rsid w:val="0098028A"/>
    <w:rsid w:val="0098101B"/>
    <w:rsid w:val="00982F6C"/>
    <w:rsid w:val="00983950"/>
    <w:rsid w:val="00983D44"/>
    <w:rsid w:val="0098582B"/>
    <w:rsid w:val="00986C00"/>
    <w:rsid w:val="00990B63"/>
    <w:rsid w:val="009919EE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4FC4"/>
    <w:rsid w:val="009D5DEA"/>
    <w:rsid w:val="009D7147"/>
    <w:rsid w:val="009E2B92"/>
    <w:rsid w:val="009E36B1"/>
    <w:rsid w:val="009E560B"/>
    <w:rsid w:val="009E7E2E"/>
    <w:rsid w:val="009F1141"/>
    <w:rsid w:val="009F4D2B"/>
    <w:rsid w:val="009F57A9"/>
    <w:rsid w:val="009F64F1"/>
    <w:rsid w:val="009F6BD9"/>
    <w:rsid w:val="009F71E6"/>
    <w:rsid w:val="00A01AF8"/>
    <w:rsid w:val="00A03016"/>
    <w:rsid w:val="00A03BA4"/>
    <w:rsid w:val="00A04CF1"/>
    <w:rsid w:val="00A072D5"/>
    <w:rsid w:val="00A07B52"/>
    <w:rsid w:val="00A12B47"/>
    <w:rsid w:val="00A16A82"/>
    <w:rsid w:val="00A178FD"/>
    <w:rsid w:val="00A17F59"/>
    <w:rsid w:val="00A20C43"/>
    <w:rsid w:val="00A21117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23E7"/>
    <w:rsid w:val="00A65268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C5B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26E6F"/>
    <w:rsid w:val="00B310CD"/>
    <w:rsid w:val="00B32D0D"/>
    <w:rsid w:val="00B34597"/>
    <w:rsid w:val="00B361BE"/>
    <w:rsid w:val="00B439CF"/>
    <w:rsid w:val="00B44054"/>
    <w:rsid w:val="00B4486A"/>
    <w:rsid w:val="00B45C31"/>
    <w:rsid w:val="00B46270"/>
    <w:rsid w:val="00B469EC"/>
    <w:rsid w:val="00B47E40"/>
    <w:rsid w:val="00B50173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21D0"/>
    <w:rsid w:val="00B92273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940"/>
    <w:rsid w:val="00BB3F30"/>
    <w:rsid w:val="00BB44E5"/>
    <w:rsid w:val="00BC28C6"/>
    <w:rsid w:val="00BC5D59"/>
    <w:rsid w:val="00BC7F68"/>
    <w:rsid w:val="00BD0568"/>
    <w:rsid w:val="00BD1FED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75AE"/>
    <w:rsid w:val="00C10E0C"/>
    <w:rsid w:val="00C10F0E"/>
    <w:rsid w:val="00C110C1"/>
    <w:rsid w:val="00C12FF0"/>
    <w:rsid w:val="00C13019"/>
    <w:rsid w:val="00C136D8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142"/>
    <w:rsid w:val="00C24B60"/>
    <w:rsid w:val="00C24F27"/>
    <w:rsid w:val="00C251BC"/>
    <w:rsid w:val="00C258DF"/>
    <w:rsid w:val="00C2635A"/>
    <w:rsid w:val="00C266C4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663A3"/>
    <w:rsid w:val="00C70946"/>
    <w:rsid w:val="00C70D11"/>
    <w:rsid w:val="00C7205D"/>
    <w:rsid w:val="00C73744"/>
    <w:rsid w:val="00C74E89"/>
    <w:rsid w:val="00C75AC1"/>
    <w:rsid w:val="00C77201"/>
    <w:rsid w:val="00C77F01"/>
    <w:rsid w:val="00C81430"/>
    <w:rsid w:val="00C83910"/>
    <w:rsid w:val="00C87FCB"/>
    <w:rsid w:val="00C945D0"/>
    <w:rsid w:val="00C95356"/>
    <w:rsid w:val="00C971C4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8F3"/>
    <w:rsid w:val="00CC4EB6"/>
    <w:rsid w:val="00CC5CA0"/>
    <w:rsid w:val="00CC6361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A59E2"/>
    <w:rsid w:val="00DB07A5"/>
    <w:rsid w:val="00DB179A"/>
    <w:rsid w:val="00DB263F"/>
    <w:rsid w:val="00DB2DF0"/>
    <w:rsid w:val="00DB356C"/>
    <w:rsid w:val="00DB5160"/>
    <w:rsid w:val="00DB6EB0"/>
    <w:rsid w:val="00DC08BC"/>
    <w:rsid w:val="00DC2800"/>
    <w:rsid w:val="00DC3506"/>
    <w:rsid w:val="00DC56CB"/>
    <w:rsid w:val="00DC5C12"/>
    <w:rsid w:val="00DC5FE1"/>
    <w:rsid w:val="00DC6C63"/>
    <w:rsid w:val="00DC7805"/>
    <w:rsid w:val="00DD012F"/>
    <w:rsid w:val="00DD342C"/>
    <w:rsid w:val="00DD6A14"/>
    <w:rsid w:val="00DE03FF"/>
    <w:rsid w:val="00DE3F86"/>
    <w:rsid w:val="00DE3FD1"/>
    <w:rsid w:val="00DE43F2"/>
    <w:rsid w:val="00DE6B98"/>
    <w:rsid w:val="00DF1842"/>
    <w:rsid w:val="00DF1C2A"/>
    <w:rsid w:val="00DF2C84"/>
    <w:rsid w:val="00DF4C25"/>
    <w:rsid w:val="00DF5A0A"/>
    <w:rsid w:val="00DF5D63"/>
    <w:rsid w:val="00DF63B2"/>
    <w:rsid w:val="00DF6D71"/>
    <w:rsid w:val="00DF75F7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170"/>
    <w:rsid w:val="00E17FC9"/>
    <w:rsid w:val="00E20860"/>
    <w:rsid w:val="00E20F7A"/>
    <w:rsid w:val="00E22587"/>
    <w:rsid w:val="00E260DF"/>
    <w:rsid w:val="00E339C9"/>
    <w:rsid w:val="00E3499D"/>
    <w:rsid w:val="00E34A3E"/>
    <w:rsid w:val="00E3527A"/>
    <w:rsid w:val="00E37C56"/>
    <w:rsid w:val="00E37DAB"/>
    <w:rsid w:val="00E40639"/>
    <w:rsid w:val="00E411F3"/>
    <w:rsid w:val="00E41C42"/>
    <w:rsid w:val="00E4253B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248C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4E9A"/>
    <w:rsid w:val="00EE5455"/>
    <w:rsid w:val="00EE7315"/>
    <w:rsid w:val="00EE79C8"/>
    <w:rsid w:val="00EF0044"/>
    <w:rsid w:val="00EF14E9"/>
    <w:rsid w:val="00EF4B9D"/>
    <w:rsid w:val="00EF5A10"/>
    <w:rsid w:val="00EF753D"/>
    <w:rsid w:val="00F0105F"/>
    <w:rsid w:val="00F0123D"/>
    <w:rsid w:val="00F0237F"/>
    <w:rsid w:val="00F02CF1"/>
    <w:rsid w:val="00F035DA"/>
    <w:rsid w:val="00F055AE"/>
    <w:rsid w:val="00F11120"/>
    <w:rsid w:val="00F11B0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36894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2BD1"/>
    <w:rsid w:val="00F82DE0"/>
    <w:rsid w:val="00F8317C"/>
    <w:rsid w:val="00F83FBF"/>
    <w:rsid w:val="00F8652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A7D8B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3A"/>
    <w:rsid w:val="00FD195D"/>
    <w:rsid w:val="00FD3571"/>
    <w:rsid w:val="00FD524A"/>
    <w:rsid w:val="00FD750D"/>
    <w:rsid w:val="00FD7A95"/>
    <w:rsid w:val="00FD7B1A"/>
    <w:rsid w:val="00FE1FC6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12B67"/>
  <w15:docId w15:val="{A487F270-A74C-4AE2-8573-5E3549F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E47F-4438-42D8-BD53-A04517F7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Ufficiale.dot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Elisa La Face</cp:lastModifiedBy>
  <cp:revision>2</cp:revision>
  <cp:lastPrinted>2014-12-22T11:40:00Z</cp:lastPrinted>
  <dcterms:created xsi:type="dcterms:W3CDTF">2021-02-23T11:17:00Z</dcterms:created>
  <dcterms:modified xsi:type="dcterms:W3CDTF">2021-02-23T11:17:00Z</dcterms:modified>
</cp:coreProperties>
</file>